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41" w:rsidRPr="0064529A" w:rsidRDefault="008E2941" w:rsidP="002E02C8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717"/>
        <w:gridCol w:w="5058"/>
        <w:gridCol w:w="1686"/>
      </w:tblGrid>
      <w:tr w:rsidR="008E2941" w:rsidRPr="0064529A" w:rsidTr="003B4B84">
        <w:trPr>
          <w:trHeight w:val="356"/>
          <w:jc w:val="center"/>
        </w:trPr>
        <w:tc>
          <w:tcPr>
            <w:tcW w:w="9356" w:type="dxa"/>
            <w:gridSpan w:val="4"/>
          </w:tcPr>
          <w:p w:rsidR="008E2941" w:rsidRPr="0077042A" w:rsidRDefault="008E2941" w:rsidP="003B4B84">
            <w:pPr>
              <w:spacing w:before="120" w:after="120"/>
              <w:jc w:val="center"/>
            </w:pPr>
            <w:r w:rsidRPr="0077042A">
              <w:t>KARTKÓWKA</w:t>
            </w:r>
          </w:p>
        </w:tc>
      </w:tr>
      <w:tr w:rsidR="008E2941" w:rsidRPr="0064529A" w:rsidTr="003B4B84">
        <w:trPr>
          <w:trHeight w:val="721"/>
          <w:jc w:val="center"/>
        </w:trPr>
        <w:tc>
          <w:tcPr>
            <w:tcW w:w="1895" w:type="dxa"/>
          </w:tcPr>
          <w:p w:rsidR="008E2941" w:rsidRPr="0064529A" w:rsidRDefault="008E2941" w:rsidP="003B4B84">
            <w:pPr>
              <w:rPr>
                <w:b/>
              </w:rPr>
            </w:pPr>
            <w:r w:rsidRPr="0064529A">
              <w:rPr>
                <w:b/>
              </w:rPr>
              <w:t>TYTUŁ TESTU/</w:t>
            </w:r>
          </w:p>
          <w:p w:rsidR="008E2941" w:rsidRPr="0064529A" w:rsidRDefault="008E2941" w:rsidP="003B4B84">
            <w:pPr>
              <w:rPr>
                <w:b/>
              </w:rPr>
            </w:pPr>
            <w:r w:rsidRPr="0064529A">
              <w:rPr>
                <w:b/>
              </w:rPr>
              <w:t>KARTKÓWKI</w:t>
            </w:r>
          </w:p>
        </w:tc>
        <w:tc>
          <w:tcPr>
            <w:tcW w:w="7461" w:type="dxa"/>
            <w:gridSpan w:val="3"/>
          </w:tcPr>
          <w:p w:rsidR="008E2941" w:rsidRPr="0077042A" w:rsidRDefault="008E2941" w:rsidP="003B4B84">
            <w:r w:rsidRPr="0077042A">
              <w:t xml:space="preserve">Kartkówka ze znajomości treści lektury </w:t>
            </w:r>
            <w:r w:rsidRPr="0064529A">
              <w:rPr>
                <w:i/>
              </w:rPr>
              <w:t>Przygody Odyseusza</w:t>
            </w:r>
            <w:r w:rsidRPr="0077042A">
              <w:t>.</w:t>
            </w:r>
          </w:p>
        </w:tc>
      </w:tr>
      <w:tr w:rsidR="008E2941" w:rsidRPr="0064529A" w:rsidTr="003B4B84">
        <w:trPr>
          <w:jc w:val="center"/>
        </w:trPr>
        <w:tc>
          <w:tcPr>
            <w:tcW w:w="1895" w:type="dxa"/>
          </w:tcPr>
          <w:p w:rsidR="008E2941" w:rsidRPr="0064529A" w:rsidRDefault="008E2941" w:rsidP="003B4B84">
            <w:pPr>
              <w:rPr>
                <w:b/>
              </w:rPr>
            </w:pPr>
            <w:r w:rsidRPr="0064529A">
              <w:rPr>
                <w:b/>
              </w:rPr>
              <w:t>KOMENTARZ DYDAKTYCZNY</w:t>
            </w:r>
          </w:p>
          <w:p w:rsidR="008E2941" w:rsidRPr="0064529A" w:rsidRDefault="008E2941" w:rsidP="003B4B84">
            <w:pPr>
              <w:rPr>
                <w:b/>
              </w:rPr>
            </w:pPr>
          </w:p>
        </w:tc>
        <w:tc>
          <w:tcPr>
            <w:tcW w:w="7461" w:type="dxa"/>
            <w:gridSpan w:val="3"/>
          </w:tcPr>
          <w:p w:rsidR="008E2941" w:rsidRPr="0064529A" w:rsidRDefault="008E2941" w:rsidP="003B4B84">
            <w:r w:rsidRPr="0064529A">
              <w:t xml:space="preserve">Kartkówkę należy przeprowadzić przed lekcją rozpoczynającą omawianie </w:t>
            </w:r>
            <w:r w:rsidRPr="0064529A">
              <w:rPr>
                <w:i/>
              </w:rPr>
              <w:t>Przygód Odyseusza</w:t>
            </w:r>
            <w:r w:rsidRPr="0064529A">
              <w:t xml:space="preserve"> jako sprawdzenie przygotowania uczniów do lekcji. </w:t>
            </w:r>
          </w:p>
          <w:p w:rsidR="008E2941" w:rsidRPr="0077042A" w:rsidRDefault="008E2941" w:rsidP="003B4B84">
            <w:r w:rsidRPr="0064529A">
              <w:t xml:space="preserve">Uczeń może otrzymać maksymalnie </w:t>
            </w:r>
            <w:r w:rsidRPr="0064529A">
              <w:rPr>
                <w:b/>
              </w:rPr>
              <w:t>20p.</w:t>
            </w:r>
          </w:p>
          <w:p w:rsidR="008E2941" w:rsidRPr="0064529A" w:rsidRDefault="008E2941" w:rsidP="003B4B84">
            <w:r w:rsidRPr="0064529A">
              <w:t>Czas potrzebny do przeprowadzenia kartkówki:   ok.20 min.</w:t>
            </w:r>
          </w:p>
        </w:tc>
      </w:tr>
      <w:tr w:rsidR="008E2941" w:rsidRPr="0064529A" w:rsidTr="003B4B84">
        <w:trPr>
          <w:jc w:val="center"/>
        </w:trPr>
        <w:tc>
          <w:tcPr>
            <w:tcW w:w="1895" w:type="dxa"/>
            <w:vMerge w:val="restart"/>
          </w:tcPr>
          <w:p w:rsidR="008E2941" w:rsidRPr="0064529A" w:rsidRDefault="008E2941" w:rsidP="003B4B84">
            <w:pPr>
              <w:rPr>
                <w:b/>
              </w:rPr>
            </w:pPr>
            <w:r w:rsidRPr="0064529A">
              <w:rPr>
                <w:b/>
              </w:rPr>
              <w:t>PLAN TESTU/</w:t>
            </w:r>
          </w:p>
          <w:p w:rsidR="008E2941" w:rsidRPr="0064529A" w:rsidRDefault="008E2941" w:rsidP="003B4B84">
            <w:r w:rsidRPr="0064529A">
              <w:rPr>
                <w:b/>
              </w:rPr>
              <w:t>KARTKÓWKI</w:t>
            </w:r>
          </w:p>
        </w:tc>
        <w:tc>
          <w:tcPr>
            <w:tcW w:w="717" w:type="dxa"/>
            <w:vAlign w:val="center"/>
          </w:tcPr>
          <w:p w:rsidR="008E2941" w:rsidRPr="0064529A" w:rsidRDefault="008E2941" w:rsidP="003B4B84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NR ZAD.</w:t>
            </w:r>
          </w:p>
        </w:tc>
        <w:tc>
          <w:tcPr>
            <w:tcW w:w="5058" w:type="dxa"/>
            <w:vAlign w:val="center"/>
          </w:tcPr>
          <w:p w:rsidR="008E2941" w:rsidRPr="0064529A" w:rsidRDefault="008E2941" w:rsidP="003B4B84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E2941" w:rsidRPr="0064529A" w:rsidRDefault="008E2941" w:rsidP="003B4B84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SPRAWDZANA CZYNNOŚĆ</w:t>
            </w:r>
          </w:p>
          <w:p w:rsidR="008E2941" w:rsidRPr="0064529A" w:rsidRDefault="008E2941" w:rsidP="003B4B84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8E2941" w:rsidRPr="0064529A" w:rsidRDefault="008E2941" w:rsidP="003B4B84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 xml:space="preserve">ODNIESIENIE </w:t>
            </w:r>
            <w:r w:rsidRPr="0064529A">
              <w:rPr>
                <w:rFonts w:ascii="Calibri" w:hAnsi="Calibri"/>
                <w:sz w:val="22"/>
                <w:szCs w:val="22"/>
              </w:rPr>
              <w:br/>
              <w:t xml:space="preserve">DO WYMAGAŃ </w:t>
            </w:r>
            <w:r w:rsidRPr="0064529A">
              <w:rPr>
                <w:rFonts w:ascii="Calibri" w:hAnsi="Calibri"/>
                <w:sz w:val="22"/>
                <w:szCs w:val="22"/>
              </w:rPr>
              <w:br/>
              <w:t xml:space="preserve">PP </w:t>
            </w:r>
          </w:p>
        </w:tc>
      </w:tr>
      <w:tr w:rsidR="008E2941" w:rsidRPr="0064529A" w:rsidTr="003B4B84">
        <w:trPr>
          <w:jc w:val="center"/>
        </w:trPr>
        <w:tc>
          <w:tcPr>
            <w:tcW w:w="1895" w:type="dxa"/>
            <w:vMerge/>
          </w:tcPr>
          <w:p w:rsidR="008E2941" w:rsidRPr="0064529A" w:rsidRDefault="008E2941" w:rsidP="003B4B84"/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1</w:t>
            </w:r>
            <w:r w:rsidRPr="00AB3607">
              <w:rPr>
                <w:rFonts w:ascii="Calibri" w:hAnsi="Calibri"/>
                <w:sz w:val="22"/>
                <w:szCs w:val="22"/>
              </w:rPr>
              <w:t>.</w:t>
            </w:r>
            <w:r w:rsidRPr="0064529A">
              <w:rPr>
                <w:rFonts w:ascii="Calibri" w:hAnsi="Calibri"/>
                <w:sz w:val="22"/>
                <w:szCs w:val="22"/>
              </w:rPr>
              <w:t>-18</w:t>
            </w:r>
            <w:r w:rsidRPr="00AB360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 xml:space="preserve">Znajomość treści lektury Jana Parandowskiego </w:t>
            </w:r>
            <w:r w:rsidRPr="0064529A">
              <w:rPr>
                <w:rFonts w:ascii="Calibri" w:hAnsi="Calibri"/>
                <w:i/>
                <w:sz w:val="22"/>
                <w:szCs w:val="22"/>
              </w:rPr>
              <w:t>Przygody Odyseusza</w:t>
            </w:r>
            <w:r w:rsidRPr="0064529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II.2.1.</w:t>
            </w:r>
          </w:p>
        </w:tc>
      </w:tr>
      <w:tr w:rsidR="008E2941" w:rsidRPr="0064529A" w:rsidTr="003B4B84">
        <w:trPr>
          <w:trHeight w:val="70"/>
          <w:jc w:val="center"/>
        </w:trPr>
        <w:tc>
          <w:tcPr>
            <w:tcW w:w="1895" w:type="dxa"/>
            <w:vMerge/>
          </w:tcPr>
          <w:p w:rsidR="008E2941" w:rsidRPr="0064529A" w:rsidRDefault="008E2941" w:rsidP="003B4B84"/>
        </w:tc>
        <w:tc>
          <w:tcPr>
            <w:tcW w:w="7461" w:type="dxa"/>
            <w:gridSpan w:val="3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E2941" w:rsidRPr="0064529A" w:rsidTr="003B4B84">
        <w:trPr>
          <w:trHeight w:val="493"/>
          <w:jc w:val="center"/>
        </w:trPr>
        <w:tc>
          <w:tcPr>
            <w:tcW w:w="1895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TEST/ KARTKÓWKA</w:t>
            </w:r>
          </w:p>
        </w:tc>
        <w:tc>
          <w:tcPr>
            <w:tcW w:w="7461" w:type="dxa"/>
            <w:gridSpan w:val="3"/>
            <w:vAlign w:val="center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7042A">
              <w:rPr>
                <w:rFonts w:ascii="Calibri" w:hAnsi="Calibri"/>
                <w:b/>
                <w:sz w:val="22"/>
                <w:szCs w:val="22"/>
              </w:rPr>
              <w:t>Załącznik 1</w:t>
            </w:r>
            <w:r w:rsidRPr="0064529A">
              <w:rPr>
                <w:rFonts w:ascii="Calibri" w:hAnsi="Calibri"/>
                <w:sz w:val="22"/>
                <w:szCs w:val="22"/>
              </w:rPr>
              <w:t>. (w formie przygotowanej do kopiowania)</w:t>
            </w:r>
          </w:p>
        </w:tc>
      </w:tr>
      <w:tr w:rsidR="008E2941" w:rsidRPr="0064529A" w:rsidTr="003B4B84">
        <w:trPr>
          <w:trHeight w:val="88"/>
          <w:jc w:val="center"/>
        </w:trPr>
        <w:tc>
          <w:tcPr>
            <w:tcW w:w="1895" w:type="dxa"/>
            <w:vMerge w:val="restart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77042A">
              <w:rPr>
                <w:rFonts w:ascii="Calibri" w:hAnsi="Calibri"/>
                <w:bCs/>
                <w:sz w:val="22"/>
                <w:szCs w:val="22"/>
              </w:rPr>
              <w:t xml:space="preserve">WZORCE </w:t>
            </w:r>
            <w:r w:rsidRPr="0064529A">
              <w:rPr>
                <w:rFonts w:ascii="Calibri" w:hAnsi="Calibri"/>
                <w:bCs/>
                <w:sz w:val="22"/>
                <w:szCs w:val="22"/>
              </w:rPr>
              <w:t>ROZWI</w:t>
            </w:r>
            <w:r w:rsidRPr="00AB3607">
              <w:rPr>
                <w:rFonts w:ascii="Calibri" w:hAnsi="Calibri"/>
                <w:bCs/>
                <w:sz w:val="22"/>
                <w:szCs w:val="22"/>
              </w:rPr>
              <w:t>Ą</w:t>
            </w:r>
            <w:r w:rsidRPr="0077042A">
              <w:rPr>
                <w:rFonts w:ascii="Calibri" w:hAnsi="Calibri"/>
                <w:bCs/>
                <w:sz w:val="22"/>
                <w:szCs w:val="22"/>
              </w:rPr>
              <w:t xml:space="preserve">ZANIA </w:t>
            </w:r>
            <w:r w:rsidRPr="0064529A">
              <w:rPr>
                <w:rFonts w:ascii="Calibri" w:hAnsi="Calibri"/>
                <w:bCs/>
                <w:sz w:val="22"/>
                <w:szCs w:val="22"/>
              </w:rPr>
              <w:t>ZADAŃ</w:t>
            </w:r>
          </w:p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NR ZAD.</w:t>
            </w:r>
          </w:p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58" w:type="dxa"/>
            <w:vAlign w:val="center"/>
          </w:tcPr>
          <w:p w:rsidR="008E2941" w:rsidRPr="0064529A" w:rsidRDefault="008E2941" w:rsidP="003B4B84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OCZEKIWANE ROZWIĄZANIE ZADANIA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LICZBA PUNKTÓW</w:t>
            </w:r>
            <w:r w:rsidRPr="00AB3607">
              <w:rPr>
                <w:rFonts w:ascii="Calibri" w:hAnsi="Calibri"/>
                <w:sz w:val="22"/>
                <w:szCs w:val="22"/>
              </w:rPr>
              <w:br/>
            </w:r>
            <w:r w:rsidRPr="0064529A">
              <w:rPr>
                <w:rFonts w:ascii="Calibri" w:hAnsi="Calibri"/>
                <w:sz w:val="22"/>
                <w:szCs w:val="22"/>
              </w:rPr>
              <w:t>I ZASADY ICH PRZYDZIELANIA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058" w:type="dxa"/>
          </w:tcPr>
          <w:p w:rsidR="008E2941" w:rsidRPr="0064529A" w:rsidRDefault="008E2941" w:rsidP="003B4B84">
            <w:r w:rsidRPr="0064529A">
              <w:t>Odyseusz rozpoczyna wędrówkę z Troi.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058" w:type="dxa"/>
          </w:tcPr>
          <w:p w:rsidR="008E2941" w:rsidRPr="0064529A" w:rsidRDefault="008E2941" w:rsidP="003B4B84">
            <w:r w:rsidRPr="0064529A">
              <w:t>Kwiat lotosu sprawiał, że ludzie, którzy go skosztowali, tracili pamięć i nie wiedzieli, kim są.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Cyklop miał jedno oko na środku czoła.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Powiedział, że nazywa się Nikt.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058" w:type="dxa"/>
          </w:tcPr>
          <w:p w:rsidR="008E2941" w:rsidRPr="0064529A" w:rsidRDefault="008E2941" w:rsidP="003B4B84">
            <w:r w:rsidRPr="0064529A">
              <w:t>Był to Polifem.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Król podarował worek, w którym zamknięte były nieprzyjazne wiatry.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Kirke zamieniała ludzi w świnie.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058" w:type="dxa"/>
          </w:tcPr>
          <w:p w:rsidR="008E2941" w:rsidRPr="0064529A" w:rsidRDefault="008E2941" w:rsidP="003B4B84">
            <w:r w:rsidRPr="0064529A">
              <w:t>Otrzymał od Hermesa magiczne ziele, które czyniło go odpornym na czary Kirke.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Uszy towarzyszy zatkał woskiem, aby nie słyszeli śpiewu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4529A">
              <w:rPr>
                <w:rFonts w:ascii="Calibri" w:hAnsi="Calibri"/>
                <w:sz w:val="22"/>
                <w:szCs w:val="22"/>
              </w:rPr>
              <w:t>a  sam  kazał się przywiązać do masztu.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2p.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Penelopa była żoną Odyseusza.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Odysa wspierała Atena.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 w:val="restart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Telemach był synem Odyseusza.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Feakowie pomogli Odyseuszowi dopłynąć do Itaki.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Odys przebrał się za żebraka.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Pierwszy zajął się Odyseuszem Eumajos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Telemachowi radził Nestor, a później Menelaos.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2p.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Odyseusz musiał pokonać zalotników  Penelopy- przestrzelić strzałą topory.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  <w:tr w:rsidR="008E2941" w:rsidRPr="0064529A" w:rsidTr="003B4B84">
        <w:trPr>
          <w:trHeight w:val="284"/>
          <w:jc w:val="center"/>
        </w:trPr>
        <w:tc>
          <w:tcPr>
            <w:tcW w:w="1895" w:type="dxa"/>
            <w:vMerge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5058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4529A">
              <w:rPr>
                <w:rFonts w:ascii="Calibri" w:hAnsi="Calibri"/>
                <w:sz w:val="22"/>
                <w:szCs w:val="22"/>
              </w:rPr>
              <w:t>Odyseusz pozabijał wszystkich</w:t>
            </w:r>
          </w:p>
        </w:tc>
        <w:tc>
          <w:tcPr>
            <w:tcW w:w="1686" w:type="dxa"/>
          </w:tcPr>
          <w:p w:rsidR="008E2941" w:rsidRPr="0064529A" w:rsidRDefault="008E2941" w:rsidP="003B4B84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64529A">
              <w:rPr>
                <w:rFonts w:ascii="Calibri" w:hAnsi="Calibri"/>
                <w:b/>
                <w:sz w:val="22"/>
                <w:szCs w:val="22"/>
              </w:rPr>
              <w:t>1p.</w:t>
            </w:r>
          </w:p>
        </w:tc>
      </w:tr>
    </w:tbl>
    <w:p w:rsidR="008E2941" w:rsidRPr="0064529A" w:rsidRDefault="008E2941" w:rsidP="002E02C8"/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Default="008E2941" w:rsidP="002E02C8">
      <w:pPr>
        <w:rPr>
          <w:b/>
        </w:rPr>
      </w:pPr>
    </w:p>
    <w:p w:rsidR="008E2941" w:rsidRPr="0064529A" w:rsidRDefault="008E2941" w:rsidP="002E02C8">
      <w:pPr>
        <w:rPr>
          <w:b/>
        </w:rPr>
      </w:pPr>
      <w:r w:rsidRPr="0077042A">
        <w:rPr>
          <w:b/>
        </w:rPr>
        <w:t>Załącznik 1.</w:t>
      </w:r>
    </w:p>
    <w:p w:rsidR="008E2941" w:rsidRPr="0064529A" w:rsidRDefault="008E2941" w:rsidP="002E02C8"/>
    <w:p w:rsidR="008E2941" w:rsidRPr="0064529A" w:rsidRDefault="008E2941" w:rsidP="002E02C8">
      <w:pPr>
        <w:jc w:val="center"/>
        <w:rPr>
          <w:b/>
        </w:rPr>
      </w:pPr>
      <w:r w:rsidRPr="0064529A">
        <w:rPr>
          <w:b/>
          <w:i/>
        </w:rPr>
        <w:t>Przygody Odyseusza</w:t>
      </w:r>
      <w:r w:rsidRPr="0064529A">
        <w:rPr>
          <w:b/>
        </w:rPr>
        <w:t xml:space="preserve">  Jana Parandowskiego</w:t>
      </w:r>
    </w:p>
    <w:p w:rsidR="008E2941" w:rsidRPr="0064529A" w:rsidRDefault="008E2941" w:rsidP="002E02C8">
      <w:pPr>
        <w:rPr>
          <w:b/>
          <w:u w:val="single"/>
        </w:rPr>
      </w:pPr>
    </w:p>
    <w:p w:rsidR="008E2941" w:rsidRPr="0064529A" w:rsidRDefault="008E2941" w:rsidP="002E02C8">
      <w:r w:rsidRPr="0064529A">
        <w:t>……………………………………………..</w:t>
      </w:r>
    </w:p>
    <w:p w:rsidR="008E2941" w:rsidRPr="0064529A" w:rsidRDefault="008E2941" w:rsidP="002E02C8">
      <w:r w:rsidRPr="0064529A">
        <w:t>imię, nazwisko</w:t>
      </w:r>
    </w:p>
    <w:p w:rsidR="008E2941" w:rsidRDefault="008E2941" w:rsidP="002E02C8"/>
    <w:p w:rsidR="008E2941" w:rsidRPr="0064529A" w:rsidRDefault="008E2941" w:rsidP="002E02C8"/>
    <w:p w:rsidR="008E2941" w:rsidRPr="0064529A" w:rsidRDefault="008E2941" w:rsidP="002E02C8">
      <w:r w:rsidRPr="0064529A">
        <w:t>1. Skąd rozpoczyna swoją wędrówkę Odyseusz?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2. Jakie właściwości miał kwiat lotosu z krainy Lotofagów?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3. Podaj charakterystyczną cechę wyglądu Cyklopa.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4. Jak przedstawił się Cyklopowi Odyseusz?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5. Jak nazywał się Cyklop, którego spotkał Odys?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6. Co podarował Odysowi król wyspy Eolia?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7. Jaki czar rzucała Kirke na ludzi?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8. W jaki sposób Odys uniknął czaru Kirke?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9. W jaki sposób uratował Odyseusz siebie i towarzyszy przed  urokiem śpiewu syren?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10. Kim była Penelopa?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11. Która bogini wspierała Odyseusza i doradzała mu w najważniejszych momentach?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12. Kim był Telemach?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13. Jaki naród ostatecznie sprawił, że Odys znalazł się w swojej ojczyźnie?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14. Za kogo się przebrał Odys po przybyciu do Itaki?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15. Kto pierwszy przygarnął Odysa po powrocie na Itakę?</w:t>
      </w:r>
    </w:p>
    <w:p w:rsidR="008E2941" w:rsidRPr="0064529A" w:rsidRDefault="008E2941" w:rsidP="002E02C8"/>
    <w:p w:rsidR="008E2941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/>
    <w:p w:rsidR="008E2941" w:rsidRPr="0064529A" w:rsidRDefault="008E2941" w:rsidP="002E02C8">
      <w:r w:rsidRPr="0064529A">
        <w:t>16. Do kogo udał się Telemach po radę, gdzie szukać ojca?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17.  Jakie zadanie musiał wykonać Odyseusz, aby zdobyć Penelopę?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64529A" w:rsidRDefault="008E2941" w:rsidP="002E02C8"/>
    <w:p w:rsidR="008E2941" w:rsidRPr="0064529A" w:rsidRDefault="008E2941" w:rsidP="002E02C8">
      <w:r w:rsidRPr="0064529A">
        <w:t>18. Co się stało z zalotnikami Penelopy?</w:t>
      </w:r>
    </w:p>
    <w:p w:rsidR="008E2941" w:rsidRPr="0064529A" w:rsidRDefault="008E2941" w:rsidP="002E02C8"/>
    <w:p w:rsidR="008E2941" w:rsidRPr="0064529A" w:rsidRDefault="008E2941" w:rsidP="002E02C8">
      <w:r w:rsidRPr="0064529A">
        <w:t>……………………………………………………..</w:t>
      </w:r>
    </w:p>
    <w:p w:rsidR="008E2941" w:rsidRPr="00D7659A" w:rsidRDefault="008E2941" w:rsidP="00D7659A"/>
    <w:sectPr w:rsidR="008E2941" w:rsidRPr="00D7659A" w:rsidSect="00C6779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41" w:rsidRDefault="008E2941" w:rsidP="007734E9">
      <w:pPr>
        <w:spacing w:after="0" w:line="240" w:lineRule="auto"/>
      </w:pPr>
      <w:r>
        <w:separator/>
      </w:r>
    </w:p>
  </w:endnote>
  <w:endnote w:type="continuationSeparator" w:id="0">
    <w:p w:rsidR="008E2941" w:rsidRDefault="008E2941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41" w:rsidRPr="00F11512" w:rsidRDefault="008E2941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41" w:rsidRPr="00F11512" w:rsidRDefault="008E2941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41" w:rsidRDefault="008E2941" w:rsidP="007734E9">
      <w:pPr>
        <w:spacing w:after="0" w:line="240" w:lineRule="auto"/>
      </w:pPr>
      <w:r>
        <w:separator/>
      </w:r>
    </w:p>
  </w:footnote>
  <w:footnote w:type="continuationSeparator" w:id="0">
    <w:p w:rsidR="008E2941" w:rsidRDefault="008E2941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41" w:rsidRDefault="008E294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41" w:rsidRDefault="008E2941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210A"/>
    <w:multiLevelType w:val="hybridMultilevel"/>
    <w:tmpl w:val="4D9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D09D9"/>
    <w:rsid w:val="001B380F"/>
    <w:rsid w:val="002D3709"/>
    <w:rsid w:val="002E02C8"/>
    <w:rsid w:val="003B4B84"/>
    <w:rsid w:val="0048034B"/>
    <w:rsid w:val="00491922"/>
    <w:rsid w:val="00566228"/>
    <w:rsid w:val="0064529A"/>
    <w:rsid w:val="00727094"/>
    <w:rsid w:val="0077042A"/>
    <w:rsid w:val="007734E9"/>
    <w:rsid w:val="008C2336"/>
    <w:rsid w:val="008E2941"/>
    <w:rsid w:val="00A614E3"/>
    <w:rsid w:val="00A625BB"/>
    <w:rsid w:val="00AB3607"/>
    <w:rsid w:val="00BD0190"/>
    <w:rsid w:val="00C67799"/>
    <w:rsid w:val="00C84351"/>
    <w:rsid w:val="00C90866"/>
    <w:rsid w:val="00D16EEB"/>
    <w:rsid w:val="00D7659A"/>
    <w:rsid w:val="00DE48DA"/>
    <w:rsid w:val="00F1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2E02C8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2E02C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459</Words>
  <Characters>2757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KARTKÓWKA</dc:title>
  <dc:subject/>
  <dc:creator>Wiola</dc:creator>
  <cp:keywords/>
  <dc:description/>
  <cp:lastModifiedBy>xxx</cp:lastModifiedBy>
  <cp:revision>2</cp:revision>
  <cp:lastPrinted>2015-01-28T10:46:00Z</cp:lastPrinted>
  <dcterms:created xsi:type="dcterms:W3CDTF">2015-05-11T15:32:00Z</dcterms:created>
  <dcterms:modified xsi:type="dcterms:W3CDTF">2015-05-11T15:32:00Z</dcterms:modified>
</cp:coreProperties>
</file>